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A803" w14:textId="77777777" w:rsidR="00C413C1" w:rsidRDefault="00C413C1" w:rsidP="00C413C1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bookmarkStart w:id="0" w:name="_GoBack"/>
      <w:bookmarkEnd w:id="0"/>
      <w:r>
        <w:t>STATE OF NEW YORK</w:t>
      </w:r>
    </w:p>
    <w:p w14:paraId="397659F3" w14:textId="77777777" w:rsidR="00C413C1" w:rsidRDefault="00C413C1" w:rsidP="00C413C1">
      <w:pPr>
        <w:widowControl w:val="0"/>
        <w:tabs>
          <w:tab w:val="center" w:pos="5400"/>
        </w:tabs>
        <w:spacing w:line="480" w:lineRule="auto"/>
        <w:jc w:val="center"/>
      </w:pPr>
      <w:r>
        <w:t>DEPARTMENT OF TAXATION AND FINANCE</w:t>
      </w:r>
    </w:p>
    <w:p w14:paraId="0C659779" w14:textId="77777777" w:rsidR="00C413C1" w:rsidRDefault="00C413C1" w:rsidP="00C413C1">
      <w:pPr>
        <w:widowControl w:val="0"/>
        <w:tabs>
          <w:tab w:val="center" w:pos="5400"/>
        </w:tabs>
        <w:spacing w:line="480" w:lineRule="auto"/>
        <w:jc w:val="center"/>
      </w:pPr>
      <w:r>
        <w:t>COMMISSIONER OF TAXATION AND FINANCE</w:t>
      </w:r>
    </w:p>
    <w:p w14:paraId="3070A86B" w14:textId="77777777" w:rsidR="00C413C1" w:rsidRDefault="00C413C1" w:rsidP="00C413C1">
      <w:pPr>
        <w:widowControl w:val="0"/>
        <w:tabs>
          <w:tab w:val="center" w:pos="5400"/>
        </w:tabs>
        <w:spacing w:line="480" w:lineRule="auto"/>
        <w:jc w:val="center"/>
      </w:pPr>
      <w:r>
        <w:t>ALBANY, NEW YORK</w:t>
      </w:r>
    </w:p>
    <w:p w14:paraId="6CF9D1D5" w14:textId="77777777" w:rsidR="00C413C1" w:rsidRDefault="00C413C1" w:rsidP="00C413C1">
      <w:pPr>
        <w:widowControl w:val="0"/>
        <w:spacing w:line="480" w:lineRule="auto"/>
      </w:pPr>
      <w:r>
        <w:tab/>
        <w:t xml:space="preserve">Pursuant to the authority contained in subdivision First of section 171, subdivision (c) of section 301-h, subdivision 7 of section 509, subdivision (b) of section 523, and subdivision (a) of section 528 of the Tax Law,  </w:t>
      </w:r>
      <w:r w:rsidRPr="00FB7F22">
        <w:rPr>
          <w:szCs w:val="24"/>
        </w:rPr>
        <w:t xml:space="preserve">the Commissioner of Taxation and Finance </w:t>
      </w:r>
      <w:r>
        <w:t>hereby makes and adopts the following amendments to the Fuel Use Tax Regulations, as published in Article 3 of Subchapter C of Chapter III of Title 20 of the Official Compilation of Codes, Rules and Regulations of the State of New York.</w:t>
      </w:r>
    </w:p>
    <w:p w14:paraId="46F3C4BA" w14:textId="77777777" w:rsidR="00C413C1" w:rsidRDefault="00C413C1" w:rsidP="00C413C1">
      <w:pPr>
        <w:widowControl w:val="0"/>
        <w:spacing w:line="480" w:lineRule="auto"/>
      </w:pPr>
      <w:r>
        <w:tab/>
        <w:t>Section 1. Paragraph (1) of subdivision (b) of section 492.1 of such regulations is amended by adding a new subparagraph (xcviii) to read as follows:</w:t>
      </w:r>
    </w:p>
    <w:p w14:paraId="10CEE03A" w14:textId="77777777" w:rsidR="00C413C1" w:rsidRDefault="00C413C1" w:rsidP="00C413C1">
      <w:pPr>
        <w:widowControl w:val="0"/>
        <w:spacing w:line="480" w:lineRule="auto"/>
        <w:ind w:left="720" w:firstLine="720"/>
      </w:pPr>
      <w:r>
        <w:t>Motor Fuel</w:t>
      </w:r>
      <w:r>
        <w:tab/>
      </w:r>
      <w:r>
        <w:tab/>
      </w:r>
      <w:r>
        <w:tab/>
      </w:r>
      <w:r>
        <w:tab/>
      </w:r>
      <w:r>
        <w:tab/>
        <w:t>Diesel Motor Fuel</w:t>
      </w:r>
      <w:r>
        <w:tab/>
      </w:r>
      <w:r>
        <w:tab/>
      </w:r>
      <w:r>
        <w:tab/>
      </w:r>
    </w:p>
    <w:p w14:paraId="6B7CBD93" w14:textId="77777777" w:rsidR="00C413C1" w:rsidRDefault="00C413C1" w:rsidP="00C413C1">
      <w:pPr>
        <w:widowControl w:val="0"/>
        <w:spacing w:line="480" w:lineRule="auto"/>
        <w:ind w:left="5760" w:hanging="5760"/>
      </w:pPr>
      <w:r>
        <w:t>Sales Tax        Composite       Aggregate                  Sales Tax</w:t>
      </w:r>
      <w:r>
        <w:tab/>
        <w:t>Composite</w:t>
      </w:r>
      <w:r>
        <w:tab/>
        <w:t>Aggregate</w:t>
      </w:r>
    </w:p>
    <w:p w14:paraId="2B81AC8F" w14:textId="77777777" w:rsidR="00C413C1" w:rsidRDefault="00C413C1" w:rsidP="00C413C1">
      <w:pPr>
        <w:widowControl w:val="0"/>
        <w:spacing w:line="480" w:lineRule="auto"/>
        <w:ind w:left="5760" w:hanging="5760"/>
      </w:pPr>
      <w:r>
        <w:t>Component         Rate                 Rate                       Component</w:t>
      </w:r>
      <w:r>
        <w:tab/>
        <w:t xml:space="preserve">    Rate</w:t>
      </w:r>
      <w:r>
        <w:tab/>
        <w:t xml:space="preserve">    </w:t>
      </w:r>
      <w:r>
        <w:tab/>
        <w:t xml:space="preserve">    Rate</w:t>
      </w:r>
    </w:p>
    <w:p w14:paraId="28C5C30A" w14:textId="77777777" w:rsidR="00C413C1" w:rsidRPr="00C413C1" w:rsidRDefault="00C413C1" w:rsidP="00C413C1">
      <w:pPr>
        <w:widowControl w:val="0"/>
      </w:pPr>
      <w:r w:rsidRPr="00C413C1">
        <w:t>(xcvii) January – March 2020</w:t>
      </w:r>
    </w:p>
    <w:p w14:paraId="45D82F59" w14:textId="77777777" w:rsidR="00C413C1" w:rsidRPr="00C413C1" w:rsidRDefault="00C413C1" w:rsidP="00C413C1">
      <w:pPr>
        <w:widowControl w:val="0"/>
      </w:pPr>
    </w:p>
    <w:p w14:paraId="119D4592" w14:textId="77777777" w:rsidR="00C413C1" w:rsidRPr="00C413C1" w:rsidRDefault="00C413C1" w:rsidP="00C413C1">
      <w:pPr>
        <w:widowControl w:val="0"/>
      </w:pPr>
      <w:r w:rsidRPr="00C413C1">
        <w:t xml:space="preserve">        15.2</w:t>
      </w:r>
      <w:r w:rsidRPr="00C413C1">
        <w:tab/>
        <w:t xml:space="preserve">      23.2</w:t>
      </w:r>
      <w:r w:rsidRPr="00C413C1">
        <w:tab/>
        <w:t xml:space="preserve">          40.60</w:t>
      </w:r>
      <w:r w:rsidRPr="00C413C1">
        <w:tab/>
      </w:r>
      <w:r w:rsidRPr="00C413C1">
        <w:tab/>
        <w:t xml:space="preserve">   16.0</w:t>
      </w:r>
      <w:r w:rsidRPr="00C413C1">
        <w:tab/>
      </w:r>
      <w:r w:rsidRPr="00C413C1">
        <w:tab/>
        <w:t xml:space="preserve">     24.0</w:t>
      </w:r>
      <w:r w:rsidRPr="00C413C1">
        <w:tab/>
        <w:t xml:space="preserve">     39.65</w:t>
      </w:r>
    </w:p>
    <w:p w14:paraId="5982BC84" w14:textId="77777777" w:rsidR="00C413C1" w:rsidRDefault="00C413C1" w:rsidP="00C413C1">
      <w:pPr>
        <w:widowControl w:val="0"/>
        <w:rPr>
          <w:u w:val="single"/>
        </w:rPr>
      </w:pPr>
    </w:p>
    <w:p w14:paraId="078702ED" w14:textId="77777777" w:rsidR="00C413C1" w:rsidRPr="00C413C1" w:rsidRDefault="00C413C1" w:rsidP="00C413C1">
      <w:pPr>
        <w:widowControl w:val="0"/>
      </w:pPr>
      <w:r w:rsidRPr="00C413C1">
        <w:rPr>
          <w:u w:val="single"/>
        </w:rPr>
        <w:t>(xviii) April – June</w:t>
      </w:r>
      <w:r w:rsidR="002719E6">
        <w:rPr>
          <w:u w:val="single"/>
        </w:rPr>
        <w:t xml:space="preserve"> 2020</w:t>
      </w:r>
      <w:r>
        <w:t xml:space="preserve"> </w:t>
      </w:r>
    </w:p>
    <w:p w14:paraId="6187F1F2" w14:textId="77777777" w:rsidR="00C413C1" w:rsidRDefault="00C413C1" w:rsidP="00C413C1">
      <w:pPr>
        <w:tabs>
          <w:tab w:val="left" w:pos="720"/>
          <w:tab w:val="left" w:pos="5580"/>
        </w:tabs>
        <w:rPr>
          <w:szCs w:val="24"/>
        </w:rPr>
      </w:pPr>
    </w:p>
    <w:p w14:paraId="3759C56E" w14:textId="77777777" w:rsidR="00C413C1" w:rsidRDefault="00C413C1" w:rsidP="00C413C1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</w:rPr>
        <w:t xml:space="preserve">         </w:t>
      </w:r>
      <w:r>
        <w:rPr>
          <w:szCs w:val="24"/>
          <w:u w:val="single"/>
        </w:rPr>
        <w:t>15.1</w:t>
      </w:r>
      <w:r w:rsidRPr="004630DA">
        <w:rPr>
          <w:szCs w:val="24"/>
        </w:rPr>
        <w:t xml:space="preserve">               </w:t>
      </w:r>
      <w:r>
        <w:rPr>
          <w:szCs w:val="24"/>
          <w:u w:val="single"/>
        </w:rPr>
        <w:t>23.1</w:t>
      </w:r>
      <w:r w:rsidRPr="004630DA">
        <w:rPr>
          <w:szCs w:val="24"/>
        </w:rPr>
        <w:t xml:space="preserve">                     </w:t>
      </w:r>
      <w:r>
        <w:rPr>
          <w:szCs w:val="24"/>
          <w:u w:val="single"/>
        </w:rPr>
        <w:t>40.5</w:t>
      </w:r>
      <w:r w:rsidRPr="004630DA">
        <w:rPr>
          <w:szCs w:val="24"/>
        </w:rPr>
        <w:t xml:space="preserve">                     </w:t>
      </w:r>
      <w:r>
        <w:rPr>
          <w:szCs w:val="24"/>
          <w:u w:val="single"/>
        </w:rPr>
        <w:t>16.0</w:t>
      </w:r>
      <w:r w:rsidRPr="004630DA">
        <w:rPr>
          <w:szCs w:val="24"/>
        </w:rPr>
        <w:t xml:space="preserve">                   </w:t>
      </w:r>
      <w:r>
        <w:rPr>
          <w:szCs w:val="24"/>
          <w:u w:val="single"/>
        </w:rPr>
        <w:t>24.0</w:t>
      </w:r>
      <w:r w:rsidRPr="004630DA">
        <w:rPr>
          <w:szCs w:val="24"/>
        </w:rPr>
        <w:t xml:space="preserve">                 </w:t>
      </w:r>
      <w:r>
        <w:rPr>
          <w:szCs w:val="24"/>
          <w:u w:val="single"/>
        </w:rPr>
        <w:t>39.65</w:t>
      </w:r>
    </w:p>
    <w:p w14:paraId="09F7D1C0" w14:textId="77777777" w:rsidR="00C413C1" w:rsidRDefault="00C413C1" w:rsidP="00C413C1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03365C7D" w14:textId="77777777" w:rsidR="00C413C1" w:rsidRDefault="00C413C1" w:rsidP="00C413C1">
      <w:pPr>
        <w:tabs>
          <w:tab w:val="left" w:pos="720"/>
          <w:tab w:val="left" w:pos="5580"/>
        </w:tabs>
        <w:rPr>
          <w:szCs w:val="24"/>
        </w:rPr>
      </w:pPr>
    </w:p>
    <w:p w14:paraId="5786E18E" w14:textId="77777777" w:rsidR="00C413C1" w:rsidRPr="00FB7F22" w:rsidRDefault="00C413C1" w:rsidP="00C413C1">
      <w:pPr>
        <w:tabs>
          <w:tab w:val="left" w:pos="720"/>
          <w:tab w:val="left" w:pos="5580"/>
        </w:tabs>
        <w:rPr>
          <w:szCs w:val="24"/>
        </w:rPr>
      </w:pPr>
      <w:r w:rsidRPr="00FB7F22">
        <w:rPr>
          <w:szCs w:val="24"/>
        </w:rPr>
        <w:t xml:space="preserve">Dated: </w:t>
      </w:r>
      <w:r>
        <w:rPr>
          <w:szCs w:val="24"/>
        </w:rPr>
        <w:t xml:space="preserve"> </w:t>
      </w:r>
      <w:r w:rsidRPr="00FB7F22">
        <w:rPr>
          <w:szCs w:val="24"/>
        </w:rPr>
        <w:t>Albany, New York</w:t>
      </w:r>
    </w:p>
    <w:p w14:paraId="6C87DCA0" w14:textId="27B480F4" w:rsidR="00C413C1" w:rsidRPr="00FB7F22" w:rsidRDefault="00C413C1" w:rsidP="00C413C1">
      <w:pPr>
        <w:tabs>
          <w:tab w:val="left" w:pos="720"/>
          <w:tab w:val="left" w:pos="5580"/>
        </w:tabs>
        <w:rPr>
          <w:szCs w:val="24"/>
        </w:rPr>
      </w:pPr>
      <w:r w:rsidRPr="00FB7F22">
        <w:rPr>
          <w:szCs w:val="24"/>
        </w:rPr>
        <w:tab/>
      </w:r>
      <w:r>
        <w:rPr>
          <w:szCs w:val="24"/>
        </w:rPr>
        <w:t xml:space="preserve">May </w:t>
      </w:r>
      <w:r w:rsidR="005A0CA5">
        <w:rPr>
          <w:szCs w:val="24"/>
        </w:rPr>
        <w:t>12</w:t>
      </w:r>
      <w:r>
        <w:rPr>
          <w:szCs w:val="24"/>
        </w:rPr>
        <w:t>, 2020</w:t>
      </w:r>
    </w:p>
    <w:p w14:paraId="3327E761" w14:textId="77777777" w:rsidR="00C413C1" w:rsidRPr="00FB7F22" w:rsidRDefault="00C413C1" w:rsidP="00C413C1">
      <w:pPr>
        <w:tabs>
          <w:tab w:val="left" w:pos="720"/>
          <w:tab w:val="left" w:pos="5580"/>
        </w:tabs>
        <w:rPr>
          <w:szCs w:val="24"/>
        </w:rPr>
      </w:pPr>
      <w:r w:rsidRPr="00FB7F2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68395" wp14:editId="2A7294B7">
                <wp:simplePos x="0" y="0"/>
                <wp:positionH relativeFrom="column">
                  <wp:posOffset>3543300</wp:posOffset>
                </wp:positionH>
                <wp:positionV relativeFrom="paragraph">
                  <wp:posOffset>345440</wp:posOffset>
                </wp:positionV>
                <wp:extent cx="2933700" cy="0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74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9pt;margin-top:27.2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"/>
            </w:pict>
          </mc:Fallback>
        </mc:AlternateContent>
      </w:r>
    </w:p>
    <w:p w14:paraId="1CE43474" w14:textId="77777777" w:rsidR="00C413C1" w:rsidRPr="00FB7F22" w:rsidRDefault="00C413C1" w:rsidP="00C413C1">
      <w:pPr>
        <w:tabs>
          <w:tab w:val="left" w:pos="720"/>
          <w:tab w:val="left" w:pos="5580"/>
        </w:tabs>
        <w:rPr>
          <w:szCs w:val="24"/>
        </w:rPr>
      </w:pPr>
      <w:r w:rsidRPr="00FB7F22">
        <w:rPr>
          <w:szCs w:val="24"/>
        </w:rPr>
        <w:tab/>
      </w:r>
      <w:r w:rsidRPr="00FB7F22">
        <w:rPr>
          <w:szCs w:val="24"/>
        </w:rPr>
        <w:tab/>
      </w:r>
    </w:p>
    <w:p w14:paraId="79BD132A" w14:textId="77777777" w:rsidR="00C413C1" w:rsidRPr="00FB7F22" w:rsidRDefault="00C413C1" w:rsidP="00C413C1">
      <w:pPr>
        <w:tabs>
          <w:tab w:val="left" w:pos="720"/>
          <w:tab w:val="left" w:pos="5580"/>
        </w:tabs>
        <w:rPr>
          <w:szCs w:val="24"/>
        </w:rPr>
      </w:pPr>
      <w:r w:rsidRPr="00FB7F22">
        <w:rPr>
          <w:szCs w:val="24"/>
        </w:rPr>
        <w:tab/>
      </w:r>
      <w:r w:rsidRPr="00FB7F22">
        <w:rPr>
          <w:szCs w:val="24"/>
        </w:rPr>
        <w:tab/>
      </w:r>
      <w:r>
        <w:rPr>
          <w:szCs w:val="24"/>
        </w:rPr>
        <w:t>Michael R. Schmidt</w:t>
      </w:r>
    </w:p>
    <w:p w14:paraId="659527F8" w14:textId="77777777" w:rsidR="00C413C1" w:rsidRPr="007E2E6A" w:rsidRDefault="00C413C1" w:rsidP="00C413C1">
      <w:pPr>
        <w:tabs>
          <w:tab w:val="left" w:pos="720"/>
          <w:tab w:val="left" w:pos="5580"/>
        </w:tabs>
        <w:rPr>
          <w:szCs w:val="24"/>
        </w:rPr>
      </w:pPr>
      <w:r w:rsidRPr="00FB7F22">
        <w:rPr>
          <w:szCs w:val="24"/>
        </w:rPr>
        <w:tab/>
      </w:r>
      <w:r w:rsidRPr="00FB7F22">
        <w:rPr>
          <w:szCs w:val="24"/>
        </w:rPr>
        <w:tab/>
        <w:t>Commissioner of</w:t>
      </w:r>
      <w:r>
        <w:rPr>
          <w:szCs w:val="24"/>
        </w:rPr>
        <w:t xml:space="preserve"> </w:t>
      </w:r>
      <w:r w:rsidRPr="00FB7F22">
        <w:rPr>
          <w:szCs w:val="24"/>
        </w:rPr>
        <w:t>Taxation and Finance</w:t>
      </w:r>
    </w:p>
    <w:p w14:paraId="262B3CB9" w14:textId="77777777" w:rsidR="00C413C1" w:rsidRDefault="00C413C1" w:rsidP="00C413C1"/>
    <w:p w14:paraId="63C540B3" w14:textId="77777777" w:rsidR="00C413C1" w:rsidRDefault="00C413C1" w:rsidP="00C413C1"/>
    <w:p w14:paraId="214FF569" w14:textId="77777777" w:rsidR="00A4708B" w:rsidRDefault="00A4708B"/>
    <w:sectPr w:rsidR="00A4708B" w:rsidSect="004734E6"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C1"/>
    <w:rsid w:val="002719E6"/>
    <w:rsid w:val="004232F5"/>
    <w:rsid w:val="005A0CA5"/>
    <w:rsid w:val="006523D2"/>
    <w:rsid w:val="00A4708B"/>
    <w:rsid w:val="00C4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EA01"/>
  <w15:chartTrackingRefBased/>
  <w15:docId w15:val="{B3255283-A3B8-4FEC-A951-23708DC4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1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652F6718.dotm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Chase</dc:creator>
  <cp:keywords/>
  <dc:description/>
  <cp:lastModifiedBy>Motyka, Maryruth (TAX)</cp:lastModifiedBy>
  <cp:revision>2</cp:revision>
  <dcterms:created xsi:type="dcterms:W3CDTF">2020-05-12T17:49:00Z</dcterms:created>
  <dcterms:modified xsi:type="dcterms:W3CDTF">2020-05-12T17:49:00Z</dcterms:modified>
</cp:coreProperties>
</file>