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45CE" w14:textId="77777777" w:rsidR="00983680" w:rsidRDefault="00983680" w:rsidP="00983680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477AB718" w14:textId="77777777" w:rsidR="00983680" w:rsidRDefault="00983680" w:rsidP="00983680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49CEE398" w14:textId="77777777" w:rsidR="00983680" w:rsidRDefault="00983680" w:rsidP="00983680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20FE09D3" w14:textId="77777777" w:rsidR="00983680" w:rsidRDefault="00983680" w:rsidP="00983680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4CCBA1B1" w14:textId="77777777" w:rsidR="00983680" w:rsidRDefault="00983680" w:rsidP="00983680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Commissioner of Taxation and Finance </w:t>
      </w:r>
      <w:r>
        <w:t>hereby makes and adopts the following amendments to the Fuel Use Tax Regulations, as published in Article 3 of Subchapter C of Chapter III of Title 20 of the Official Compilation of Codes, Rules and Regulations of the State of New York.</w:t>
      </w:r>
    </w:p>
    <w:p w14:paraId="3B06EC6D" w14:textId="77777777" w:rsidR="00983680" w:rsidRDefault="00983680" w:rsidP="00983680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(xcix) to read as follows:</w:t>
      </w:r>
    </w:p>
    <w:p w14:paraId="13A8E55F" w14:textId="77777777" w:rsidR="00983680" w:rsidRDefault="00983680" w:rsidP="00983680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517423D6" w14:textId="77777777" w:rsidR="00983680" w:rsidRDefault="00983680" w:rsidP="00983680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6F8F96AA" w14:textId="77777777" w:rsidR="00983680" w:rsidRPr="00D62F46" w:rsidRDefault="00983680" w:rsidP="00983680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14:paraId="7293F45C" w14:textId="77777777" w:rsidR="00983680" w:rsidRP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  <w:r w:rsidRPr="00983680">
        <w:rPr>
          <w:szCs w:val="24"/>
        </w:rPr>
        <w:t>(xcviii) April – June 2020</w:t>
      </w:r>
    </w:p>
    <w:p w14:paraId="31127053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</w:p>
    <w:p w14:paraId="2B6BE038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  <w:r w:rsidRPr="00D62F46">
        <w:rPr>
          <w:szCs w:val="24"/>
        </w:rPr>
        <w:t xml:space="preserve">         15.1               23.1                40.50                    </w:t>
      </w:r>
      <w:r>
        <w:rPr>
          <w:szCs w:val="24"/>
        </w:rPr>
        <w:t xml:space="preserve">  </w:t>
      </w:r>
      <w:r w:rsidRPr="00D62F46">
        <w:rPr>
          <w:szCs w:val="24"/>
        </w:rPr>
        <w:t xml:space="preserve"> 16.0                   24.0                 39.65</w:t>
      </w:r>
    </w:p>
    <w:p w14:paraId="6485836E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</w:p>
    <w:p w14:paraId="711010EA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 xml:space="preserve">(xcix) July – September 2020 </w:t>
      </w:r>
    </w:p>
    <w:p w14:paraId="1065C7D0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2BAF3222" w14:textId="77777777" w:rsidR="00983680" w:rsidRPr="00D62F46" w:rsidRDefault="00983680" w:rsidP="00983680">
      <w:pPr>
        <w:tabs>
          <w:tab w:val="left" w:pos="720"/>
          <w:tab w:val="left" w:pos="5580"/>
        </w:tabs>
        <w:rPr>
          <w:szCs w:val="24"/>
          <w:u w:val="single"/>
        </w:rPr>
      </w:pPr>
      <w:r w:rsidRPr="00D62F46">
        <w:rPr>
          <w:szCs w:val="24"/>
        </w:rPr>
        <w:t xml:space="preserve">         </w:t>
      </w:r>
      <w:r w:rsidRPr="00D62F46">
        <w:rPr>
          <w:szCs w:val="24"/>
          <w:u w:val="single"/>
        </w:rPr>
        <w:t>13.7</w:t>
      </w:r>
      <w:r w:rsidRPr="00D62F46">
        <w:rPr>
          <w:szCs w:val="24"/>
        </w:rPr>
        <w:t xml:space="preserve">               </w:t>
      </w:r>
      <w:r w:rsidRPr="00D62F46">
        <w:rPr>
          <w:szCs w:val="24"/>
          <w:u w:val="single"/>
        </w:rPr>
        <w:t>21.7</w:t>
      </w:r>
      <w:r w:rsidRPr="007F6A9A">
        <w:rPr>
          <w:szCs w:val="24"/>
        </w:rPr>
        <w:t xml:space="preserve">                 </w:t>
      </w:r>
      <w:r w:rsidRPr="00D62F46">
        <w:rPr>
          <w:szCs w:val="24"/>
          <w:u w:val="single"/>
        </w:rPr>
        <w:t>39.10</w:t>
      </w:r>
      <w:r w:rsidRPr="007F6A9A">
        <w:rPr>
          <w:szCs w:val="24"/>
        </w:rPr>
        <w:t xml:space="preserve">                     </w:t>
      </w:r>
      <w:r>
        <w:rPr>
          <w:szCs w:val="24"/>
        </w:rPr>
        <w:t xml:space="preserve">  </w:t>
      </w:r>
      <w:r w:rsidRPr="00D62F46">
        <w:rPr>
          <w:szCs w:val="24"/>
          <w:u w:val="single"/>
        </w:rPr>
        <w:t>15.6</w:t>
      </w:r>
      <w:r w:rsidRPr="007F6A9A">
        <w:rPr>
          <w:szCs w:val="24"/>
        </w:rPr>
        <w:t xml:space="preserve">                   </w:t>
      </w:r>
      <w:r w:rsidRPr="00D62F46">
        <w:rPr>
          <w:szCs w:val="24"/>
          <w:u w:val="single"/>
        </w:rPr>
        <w:t>23.6</w:t>
      </w:r>
      <w:r w:rsidRPr="007F6A9A">
        <w:rPr>
          <w:szCs w:val="24"/>
        </w:rPr>
        <w:t xml:space="preserve">                 </w:t>
      </w:r>
      <w:r w:rsidRPr="00D62F46">
        <w:rPr>
          <w:szCs w:val="24"/>
          <w:u w:val="single"/>
        </w:rPr>
        <w:t>39.25</w:t>
      </w:r>
    </w:p>
    <w:p w14:paraId="7B230556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09909CEC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0BE0B3C6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</w:p>
    <w:p w14:paraId="465D6296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079BDC0D" w14:textId="5FA6B49A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August </w:t>
      </w:r>
      <w:r w:rsidR="00A24DAA">
        <w:rPr>
          <w:szCs w:val="24"/>
        </w:rPr>
        <w:t>3, 2</w:t>
      </w:r>
      <w:r>
        <w:rPr>
          <w:szCs w:val="24"/>
        </w:rPr>
        <w:t>020</w:t>
      </w:r>
      <w:bookmarkStart w:id="0" w:name="_GoBack"/>
      <w:bookmarkEnd w:id="0"/>
    </w:p>
    <w:p w14:paraId="0155A41C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0CBC" wp14:editId="42298221">
                <wp:simplePos x="0" y="0"/>
                <wp:positionH relativeFrom="column">
                  <wp:posOffset>3543300</wp:posOffset>
                </wp:positionH>
                <wp:positionV relativeFrom="paragraph">
                  <wp:posOffset>345440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D7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9pt;margin-top:27.2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qG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+jxXj8l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"/>
            </w:pict>
          </mc:Fallback>
        </mc:AlternateContent>
      </w:r>
    </w:p>
    <w:p w14:paraId="4D85814A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15BDD9CA" w14:textId="77777777" w:rsidR="00983680" w:rsidRDefault="00983680" w:rsidP="00983680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Michael R. Schmidt</w:t>
      </w:r>
    </w:p>
    <w:p w14:paraId="2F58DA86" w14:textId="77777777" w:rsidR="00243D5D" w:rsidRDefault="00983680" w:rsidP="00983680">
      <w:pPr>
        <w:tabs>
          <w:tab w:val="left" w:pos="720"/>
          <w:tab w:val="left" w:pos="5580"/>
        </w:tabs>
      </w:pPr>
      <w:r>
        <w:rPr>
          <w:szCs w:val="24"/>
        </w:rPr>
        <w:tab/>
        <w:t xml:space="preserve">                                                                                Commissioner of Taxation and Finance</w:t>
      </w:r>
    </w:p>
    <w:sectPr w:rsidR="0024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80"/>
    <w:rsid w:val="00243D5D"/>
    <w:rsid w:val="00983680"/>
    <w:rsid w:val="009E699D"/>
    <w:rsid w:val="00A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D069"/>
  <w15:chartTrackingRefBased/>
  <w15:docId w15:val="{0DECFD3E-44FA-47AC-A56C-BF68090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8255F7EC.dotm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3</cp:revision>
  <dcterms:created xsi:type="dcterms:W3CDTF">2020-07-13T14:26:00Z</dcterms:created>
  <dcterms:modified xsi:type="dcterms:W3CDTF">2020-08-03T17:38:00Z</dcterms:modified>
</cp:coreProperties>
</file>